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AC" w:rsidRPr="00E30044" w:rsidRDefault="00497BE1">
      <w:pPr>
        <w:pStyle w:val="Title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Karaoke</w:t>
      </w:r>
    </w:p>
    <w:p w:rsidR="002522AC" w:rsidRPr="00E30044" w:rsidRDefault="00497BE1">
      <w:pPr>
        <w:pStyle w:val="Heading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#</w:t>
      </w:r>
      <w:r w:rsidR="00E67B92">
        <w:rPr>
          <w:rFonts w:ascii="Trebuchet MS" w:hAnsi="Trebuchet MS"/>
          <w:noProof/>
          <w:color w:val="90C226"/>
          <w:lang w:val="es-ES"/>
        </w:rPr>
        <w:t>Fan</w:t>
      </w:r>
      <w:r w:rsidR="00585BE9">
        <w:rPr>
          <w:rFonts w:ascii="Trebuchet MS" w:hAnsi="Trebuchet MS"/>
          <w:noProof/>
          <w:color w:val="90C226"/>
          <w:lang w:val="es-ES"/>
        </w:rPr>
        <w:t>Valpo</w:t>
      </w:r>
      <w:r w:rsidR="004661E1">
        <w:rPr>
          <w:rFonts w:ascii="Trebuchet MS" w:hAnsi="Trebuchet MS"/>
          <w:noProof/>
          <w:color w:val="90C226"/>
          <w:lang w:val="es-ES"/>
        </w:rPr>
        <w:t>2019</w:t>
      </w:r>
    </w:p>
    <w:p w:rsidR="00F34B92" w:rsidRPr="009C71C1" w:rsidRDefault="00F34B92" w:rsidP="00F34B92">
      <w:pPr>
        <w:rPr>
          <w:noProof/>
          <w:lang w:val="es-ES"/>
        </w:rPr>
      </w:pPr>
    </w:p>
    <w:p w:rsidR="00F34B92" w:rsidRDefault="00F34B92" w:rsidP="00F34B92">
      <w:pPr>
        <w:rPr>
          <w:noProof/>
          <w:lang w:val="es-ES"/>
        </w:rPr>
      </w:pPr>
      <w:r>
        <w:rPr>
          <w:noProof/>
          <w:lang w:val="es-ES"/>
        </w:rPr>
        <w:t>Participantes</w:t>
      </w:r>
    </w:p>
    <w:p w:rsidR="009C71C1" w:rsidRDefault="009C71C1" w:rsidP="009C71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Theme="minorHAnsi" w:hAnsiTheme="minorHAnsi" w:cs="Arial"/>
          <w:sz w:val="20"/>
          <w:szCs w:val="16"/>
        </w:rPr>
      </w:pPr>
      <w:r w:rsidRPr="006654C6">
        <w:rPr>
          <w:rFonts w:asciiTheme="minorHAnsi" w:hAnsiTheme="minorHAnsi" w:cs="Arial"/>
          <w:sz w:val="20"/>
          <w:szCs w:val="16"/>
        </w:rPr>
        <w:t xml:space="preserve">Para la competencia de Karaoke, se podrá participar de manera individual </w:t>
      </w:r>
      <w:r w:rsidR="006654C6">
        <w:rPr>
          <w:rFonts w:asciiTheme="minorHAnsi" w:hAnsiTheme="minorHAnsi" w:cs="Arial"/>
          <w:sz w:val="20"/>
          <w:szCs w:val="16"/>
        </w:rPr>
        <w:t>o</w:t>
      </w:r>
      <w:r w:rsidRPr="006654C6">
        <w:rPr>
          <w:rFonts w:asciiTheme="minorHAnsi" w:hAnsiTheme="minorHAnsi" w:cs="Arial"/>
          <w:sz w:val="20"/>
          <w:szCs w:val="16"/>
        </w:rPr>
        <w:t xml:space="preserve"> en dúo, pero contarán como sólo un participante.</w:t>
      </w:r>
    </w:p>
    <w:p w:rsidR="006654C6" w:rsidRPr="006654C6" w:rsidRDefault="006654C6" w:rsidP="009C71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Theme="minorHAnsi" w:hAnsiTheme="minorHAnsi" w:cs="Arial"/>
          <w:sz w:val="20"/>
          <w:szCs w:val="16"/>
        </w:rPr>
      </w:pPr>
      <w:r>
        <w:rPr>
          <w:rFonts w:asciiTheme="minorHAnsi" w:hAnsiTheme="minorHAnsi" w:cs="Arial"/>
          <w:sz w:val="20"/>
          <w:szCs w:val="16"/>
        </w:rPr>
        <w:t xml:space="preserve">No hay máximo o mínimo de edad para participar. </w:t>
      </w:r>
    </w:p>
    <w:p w:rsidR="009C71C1" w:rsidRPr="006654C6" w:rsidRDefault="009C71C1" w:rsidP="009C71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Theme="minorHAnsi" w:hAnsiTheme="minorHAnsi" w:cs="Arial"/>
          <w:sz w:val="20"/>
          <w:szCs w:val="16"/>
        </w:rPr>
      </w:pPr>
      <w:r w:rsidRPr="006654C6">
        <w:rPr>
          <w:rFonts w:asciiTheme="minorHAnsi" w:hAnsiTheme="minorHAnsi" w:cs="Arial"/>
          <w:sz w:val="20"/>
          <w:szCs w:val="16"/>
        </w:rPr>
        <w:t>Solo habrá un máximo de 16 participantes.</w:t>
      </w:r>
    </w:p>
    <w:p w:rsidR="009C71C1" w:rsidRPr="006654C6" w:rsidRDefault="009C71C1" w:rsidP="009C71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Theme="minorHAnsi" w:hAnsiTheme="minorHAnsi" w:cs="Arial"/>
          <w:sz w:val="20"/>
          <w:szCs w:val="16"/>
        </w:rPr>
      </w:pPr>
      <w:r w:rsidRPr="006654C6">
        <w:rPr>
          <w:rFonts w:asciiTheme="minorHAnsi" w:hAnsiTheme="minorHAnsi" w:cs="Arial"/>
          <w:sz w:val="20"/>
          <w:szCs w:val="16"/>
        </w:rPr>
        <w:t>Se premiará primer, segundo y tercer lugar.</w:t>
      </w:r>
    </w:p>
    <w:p w:rsidR="00497BE1" w:rsidRDefault="00497BE1" w:rsidP="00F34B92">
      <w:pPr>
        <w:rPr>
          <w:noProof/>
          <w:lang w:val="es-ES"/>
        </w:rPr>
      </w:pPr>
    </w:p>
    <w:p w:rsidR="00F34B92" w:rsidRDefault="00F34B92" w:rsidP="00F34B92">
      <w:pPr>
        <w:rPr>
          <w:noProof/>
          <w:lang w:val="es-ES"/>
        </w:rPr>
      </w:pPr>
      <w:r>
        <w:rPr>
          <w:noProof/>
          <w:lang w:val="es-ES"/>
        </w:rPr>
        <w:t>Competencia</w:t>
      </w:r>
    </w:p>
    <w:p w:rsidR="00F34B92" w:rsidRDefault="009C71C1" w:rsidP="006654C6">
      <w:pPr>
        <w:jc w:val="both"/>
        <w:rPr>
          <w:noProof/>
          <w:lang w:val="es-ES"/>
        </w:rPr>
      </w:pPr>
      <w:r w:rsidRPr="009C71C1">
        <w:rPr>
          <w:noProof/>
          <w:lang w:val="es-ES"/>
        </w:rPr>
        <w:t>La canción a interpretar puede ser de series de anime, grupos de j-rock, k-pop</w:t>
      </w:r>
      <w:r>
        <w:rPr>
          <w:noProof/>
          <w:lang w:val="es-ES"/>
        </w:rPr>
        <w:t>,</w:t>
      </w:r>
      <w:r w:rsidRPr="009C71C1">
        <w:rPr>
          <w:noProof/>
          <w:lang w:val="es-ES"/>
        </w:rPr>
        <w:t xml:space="preserve"> dibujos animados clásicos</w:t>
      </w:r>
      <w:r w:rsidR="00497BE1">
        <w:rPr>
          <w:noProof/>
          <w:lang w:val="es-ES"/>
        </w:rPr>
        <w:t>,o musica en general</w:t>
      </w:r>
      <w:r w:rsidRPr="009C71C1">
        <w:rPr>
          <w:noProof/>
          <w:lang w:val="es-ES"/>
        </w:rPr>
        <w:t xml:space="preserve"> y pueden ser interpretadas en e</w:t>
      </w:r>
      <w:r>
        <w:rPr>
          <w:noProof/>
          <w:lang w:val="es-ES"/>
        </w:rPr>
        <w:t>l</w:t>
      </w:r>
      <w:r w:rsidRPr="009C71C1">
        <w:rPr>
          <w:noProof/>
          <w:lang w:val="es-ES"/>
        </w:rPr>
        <w:t xml:space="preserve"> idioma original. Si es traducida, debe estar bien adaptada al español.</w:t>
      </w:r>
      <w:r w:rsidR="006654C6">
        <w:rPr>
          <w:noProof/>
          <w:lang w:val="es-ES"/>
        </w:rPr>
        <w:t xml:space="preserve"> </w:t>
      </w:r>
    </w:p>
    <w:p w:rsidR="00AC24DA" w:rsidRDefault="00AC24DA" w:rsidP="006654C6">
      <w:pPr>
        <w:jc w:val="both"/>
        <w:rPr>
          <w:noProof/>
          <w:lang w:val="es-ES"/>
        </w:rPr>
      </w:pPr>
      <w:r>
        <w:rPr>
          <w:noProof/>
          <w:lang w:val="es-ES"/>
        </w:rPr>
        <w:t>El tema debe ser exclusivamente en su version Karaoke</w:t>
      </w:r>
    </w:p>
    <w:p w:rsidR="006654C6" w:rsidRDefault="00896584" w:rsidP="006654C6">
      <w:pPr>
        <w:jc w:val="both"/>
        <w:rPr>
          <w:noProof/>
          <w:lang w:val="es-ES"/>
        </w:rPr>
      </w:pPr>
      <w:r>
        <w:rPr>
          <w:noProof/>
          <w:lang w:val="es-ES"/>
        </w:rPr>
        <w:t>El jurado evaluará presentación general, calidad vocal, desplante en el escenario y participación del público.</w:t>
      </w:r>
    </w:p>
    <w:p w:rsidR="00F34B92" w:rsidRDefault="00F34B92" w:rsidP="00F34B92">
      <w:pPr>
        <w:rPr>
          <w:noProof/>
          <w:lang w:val="es-ES"/>
        </w:rPr>
      </w:pPr>
      <w:r>
        <w:rPr>
          <w:noProof/>
          <w:lang w:val="es-ES"/>
        </w:rPr>
        <w:t>Proceso de postulación</w:t>
      </w:r>
    </w:p>
    <w:p w:rsidR="00F34B92" w:rsidRPr="009C71C1" w:rsidRDefault="009C71C1" w:rsidP="006654C6">
      <w:pPr>
        <w:pStyle w:val="ListParagraph"/>
        <w:numPr>
          <w:ilvl w:val="0"/>
          <w:numId w:val="3"/>
        </w:numPr>
        <w:jc w:val="both"/>
        <w:rPr>
          <w:noProof/>
          <w:lang w:val="es-ES"/>
        </w:rPr>
      </w:pPr>
      <w:r w:rsidRPr="009C71C1">
        <w:rPr>
          <w:rFonts w:cs="Arial"/>
          <w:shd w:val="clear" w:color="auto" w:fill="FFFFFF"/>
          <w:lang w:val="es-ES"/>
        </w:rPr>
        <w:t>Para inscribirte, debes enviar los siguientes datos: </w:t>
      </w:r>
      <w:r w:rsidRPr="009C71C1">
        <w:rPr>
          <w:rStyle w:val="Strong"/>
          <w:rFonts w:cs="Arial"/>
          <w:bdr w:val="none" w:sz="0" w:space="0" w:color="auto" w:frame="1"/>
          <w:shd w:val="clear" w:color="auto" w:fill="FFFFFF"/>
          <w:lang w:val="es-ES"/>
        </w:rPr>
        <w:t>Nombre Real – Nick – Nombre de la canción – Nombre de la serie o grupo al que pertenece</w:t>
      </w:r>
      <w:r w:rsidR="006654C6">
        <w:rPr>
          <w:rStyle w:val="Strong"/>
          <w:rFonts w:cs="Arial"/>
          <w:bdr w:val="none" w:sz="0" w:space="0" w:color="auto" w:frame="1"/>
          <w:shd w:val="clear" w:color="auto" w:fill="FFFFFF"/>
          <w:lang w:val="es-ES"/>
        </w:rPr>
        <w:t>,</w:t>
      </w:r>
      <w:r w:rsidRPr="009C71C1">
        <w:rPr>
          <w:rStyle w:val="Emphasis"/>
          <w:rFonts w:cs="Arial"/>
          <w:b/>
          <w:bCs/>
          <w:bdr w:val="none" w:sz="0" w:space="0" w:color="auto" w:frame="1"/>
          <w:shd w:val="clear" w:color="auto" w:fill="FFFFFF"/>
          <w:lang w:val="es-ES"/>
        </w:rPr>
        <w:t> </w:t>
      </w:r>
      <w:r w:rsidRPr="009C71C1">
        <w:rPr>
          <w:rFonts w:cs="Arial"/>
          <w:shd w:val="clear" w:color="auto" w:fill="FFFFFF"/>
          <w:lang w:val="es-ES"/>
        </w:rPr>
        <w:t>al mail</w:t>
      </w:r>
      <w:r w:rsidRPr="009C71C1">
        <w:rPr>
          <w:rStyle w:val="apple-converted-space"/>
          <w:rFonts w:cs="Arial"/>
          <w:shd w:val="clear" w:color="auto" w:fill="FFFFFF"/>
          <w:lang w:val="es-ES"/>
        </w:rPr>
        <w:t> </w:t>
      </w:r>
      <w:hyperlink r:id="rId8" w:history="1">
        <w:r w:rsidRPr="009C71C1">
          <w:rPr>
            <w:rStyle w:val="Hyperlink"/>
            <w:rFonts w:cs="Arial"/>
            <w:color w:val="auto"/>
            <w:bdr w:val="none" w:sz="0" w:space="0" w:color="auto" w:frame="1"/>
            <w:shd w:val="clear" w:color="auto" w:fill="FFFFFF"/>
            <w:lang w:val="es-ES"/>
          </w:rPr>
          <w:t>karaoke@mardukprod.com</w:t>
        </w:r>
      </w:hyperlink>
      <w:r w:rsidRPr="009C71C1">
        <w:rPr>
          <w:rFonts w:cs="Arial"/>
          <w:shd w:val="clear" w:color="auto" w:fill="FFFFFF"/>
          <w:lang w:val="es-ES"/>
        </w:rPr>
        <w:t xml:space="preserve">. El tema </w:t>
      </w:r>
      <w:r w:rsidRPr="009C71C1">
        <w:rPr>
          <w:rFonts w:cs="Arial"/>
          <w:b/>
          <w:shd w:val="clear" w:color="auto" w:fill="FFFFFF"/>
          <w:lang w:val="es-ES"/>
        </w:rPr>
        <w:t>DEBE SER ADJUNTADO</w:t>
      </w:r>
      <w:r w:rsidRPr="009C71C1">
        <w:rPr>
          <w:rFonts w:cs="Arial"/>
          <w:shd w:val="clear" w:color="auto" w:fill="FFFFFF"/>
          <w:lang w:val="es-ES"/>
        </w:rPr>
        <w:t xml:space="preserve"> al correo de inscripción (Se recomienda incluir un link de descarga del tema a interpretar).</w:t>
      </w:r>
    </w:p>
    <w:p w:rsidR="009C71C1" w:rsidRPr="00497BE1" w:rsidRDefault="009C71C1" w:rsidP="00497BE1">
      <w:pPr>
        <w:pStyle w:val="ListParagraph"/>
        <w:numPr>
          <w:ilvl w:val="0"/>
          <w:numId w:val="3"/>
        </w:numPr>
        <w:jc w:val="both"/>
        <w:rPr>
          <w:noProof/>
          <w:lang w:val="es-ES"/>
        </w:rPr>
      </w:pPr>
      <w:r w:rsidRPr="009C71C1">
        <w:rPr>
          <w:rFonts w:cs="Arial"/>
          <w:shd w:val="clear" w:color="auto" w:fill="FFFFFF"/>
          <w:lang w:val="es-ES"/>
        </w:rPr>
        <w:t xml:space="preserve">El período de inscripción </w:t>
      </w:r>
      <w:r w:rsidRPr="00497BE1">
        <w:rPr>
          <w:rFonts w:cs="Arial"/>
          <w:shd w:val="clear" w:color="auto" w:fill="FFFFFF"/>
          <w:lang w:val="es-ES"/>
        </w:rPr>
        <w:t xml:space="preserve">terminará el </w:t>
      </w:r>
      <w:r w:rsidR="00DC2750">
        <w:rPr>
          <w:rFonts w:cs="Arial"/>
          <w:shd w:val="clear" w:color="auto" w:fill="FFFFFF"/>
          <w:lang w:val="es-ES"/>
        </w:rPr>
        <w:t>15 de mayo</w:t>
      </w:r>
      <w:bookmarkStart w:id="0" w:name="_GoBack"/>
      <w:bookmarkEnd w:id="0"/>
      <w:r w:rsidR="00497BE1" w:rsidRPr="00497BE1">
        <w:rPr>
          <w:rFonts w:cs="Arial"/>
          <w:shd w:val="clear" w:color="auto" w:fill="FFFFFF"/>
          <w:lang w:val="es-ES"/>
        </w:rPr>
        <w:t xml:space="preserve"> o cuando se llenen los cupos</w:t>
      </w:r>
      <w:r w:rsidRPr="00497BE1">
        <w:rPr>
          <w:rFonts w:cs="Arial"/>
          <w:shd w:val="clear" w:color="auto" w:fill="FFFFFF"/>
          <w:lang w:val="es-ES"/>
        </w:rPr>
        <w:t>.</w:t>
      </w:r>
    </w:p>
    <w:p w:rsidR="009C71C1" w:rsidRPr="006654C6" w:rsidRDefault="006654C6" w:rsidP="006654C6">
      <w:pPr>
        <w:pStyle w:val="ListParagraph"/>
        <w:numPr>
          <w:ilvl w:val="0"/>
          <w:numId w:val="3"/>
        </w:numPr>
        <w:jc w:val="both"/>
        <w:rPr>
          <w:noProof/>
          <w:lang w:val="es-ES"/>
        </w:rPr>
      </w:pPr>
      <w:r>
        <w:rPr>
          <w:rFonts w:cs="Arial"/>
          <w:shd w:val="clear" w:color="auto" w:fill="FFFFFF"/>
          <w:lang w:val="es-ES"/>
        </w:rPr>
        <w:t>Si se completan todos los cupos originales, se abrirá una lista de espera que avanzará en caso de que alguno de los 16 participantes originales anule su inscripción.</w:t>
      </w:r>
    </w:p>
    <w:p w:rsidR="00F34B92" w:rsidRDefault="00F34B92" w:rsidP="00F34B92">
      <w:pPr>
        <w:rPr>
          <w:noProof/>
          <w:lang w:val="es-ES"/>
        </w:rPr>
      </w:pPr>
    </w:p>
    <w:p w:rsidR="00F34B92" w:rsidRDefault="00F34B92" w:rsidP="00F34B92">
      <w:pPr>
        <w:rPr>
          <w:noProof/>
          <w:lang w:val="es-ES"/>
        </w:rPr>
      </w:pPr>
      <w:r>
        <w:rPr>
          <w:noProof/>
          <w:lang w:val="es-ES"/>
        </w:rPr>
        <w:t>Lineamientos de selección</w:t>
      </w:r>
    </w:p>
    <w:p w:rsidR="00F34B92" w:rsidRDefault="006654C6" w:rsidP="006654C6">
      <w:pPr>
        <w:pStyle w:val="ListParagraph"/>
        <w:numPr>
          <w:ilvl w:val="0"/>
          <w:numId w:val="3"/>
        </w:numPr>
        <w:jc w:val="both"/>
        <w:rPr>
          <w:noProof/>
          <w:lang w:val="es-ES"/>
        </w:rPr>
      </w:pPr>
      <w:r>
        <w:rPr>
          <w:noProof/>
          <w:lang w:val="es-ES"/>
        </w:rPr>
        <w:t>La lista de selección es por orden de llegada de los correos de inscripción. Si no se cumplen todos los criterios o no está toda la información, se otorgará un período de 5 días para responder. De no ser así, el cupo se le entregará a la siguiente persona de la lista de espera. En todos los casos la información será entregada por mail.</w:t>
      </w:r>
      <w:r w:rsidR="00497BE1">
        <w:rPr>
          <w:noProof/>
          <w:lang w:val="es-ES"/>
        </w:rPr>
        <w:br/>
      </w:r>
    </w:p>
    <w:p w:rsidR="006654C6" w:rsidRDefault="006654C6" w:rsidP="006654C6">
      <w:pPr>
        <w:jc w:val="both"/>
        <w:rPr>
          <w:noProof/>
          <w:lang w:val="es-ES"/>
        </w:rPr>
      </w:pPr>
    </w:p>
    <w:p w:rsidR="006654C6" w:rsidRPr="006654C6" w:rsidRDefault="003216F4" w:rsidP="006654C6">
      <w:pPr>
        <w:jc w:val="both"/>
        <w:rPr>
          <w:noProof/>
          <w:lang w:val="es-ES"/>
        </w:rPr>
      </w:pPr>
      <w:r>
        <w:rPr>
          <w:noProof/>
          <w:lang w:val="es-ES"/>
        </w:rPr>
        <w:t xml:space="preserve">Las bases pueden ser modificadas hasta una semana antes del evento. </w:t>
      </w:r>
      <w:r w:rsidR="006654C6">
        <w:rPr>
          <w:noProof/>
          <w:lang w:val="es-ES"/>
        </w:rPr>
        <w:t xml:space="preserve">Para más información, escríbenos a </w:t>
      </w:r>
      <w:hyperlink r:id="rId9" w:history="1">
        <w:r w:rsidR="006654C6" w:rsidRPr="009C71C1">
          <w:rPr>
            <w:rStyle w:val="Hyperlink"/>
            <w:rFonts w:cs="Arial"/>
            <w:color w:val="auto"/>
            <w:bdr w:val="none" w:sz="0" w:space="0" w:color="auto" w:frame="1"/>
            <w:shd w:val="clear" w:color="auto" w:fill="FFFFFF"/>
            <w:lang w:val="es-ES"/>
          </w:rPr>
          <w:t>karaoke@mardukprod.com</w:t>
        </w:r>
      </w:hyperlink>
    </w:p>
    <w:p w:rsidR="00F34B92" w:rsidRPr="00F34B92" w:rsidRDefault="00F34B92" w:rsidP="00F34B92">
      <w:pPr>
        <w:rPr>
          <w:noProof/>
          <w:lang w:val="es-ES"/>
        </w:rPr>
      </w:pPr>
    </w:p>
    <w:p w:rsidR="00F34B92" w:rsidRDefault="00F34B92" w:rsidP="00F34B92">
      <w:pPr>
        <w:rPr>
          <w:noProof/>
          <w:lang w:val="es-ES"/>
        </w:rPr>
      </w:pPr>
      <w:r>
        <w:rPr>
          <w:noProof/>
          <w:lang w:val="es-ES"/>
        </w:rPr>
        <w:t>A considerar</w:t>
      </w:r>
    </w:p>
    <w:p w:rsidR="00F34B92" w:rsidRPr="003A14AA" w:rsidRDefault="00497BE1" w:rsidP="003A14AA">
      <w:pPr>
        <w:rPr>
          <w:noProof/>
          <w:lang w:val="es-ES"/>
        </w:rPr>
      </w:pPr>
      <w:r w:rsidRPr="003A14AA">
        <w:rPr>
          <w:noProof/>
          <w:lang w:val="es-ES"/>
        </w:rPr>
        <w:lastRenderedPageBreak/>
        <w:br/>
        <w:t xml:space="preserve">TOD@S los participantes deben llevar el dia del evento el tema en formato mp3 por si ocurre cualquier inconveniente </w:t>
      </w:r>
      <w:r w:rsidR="00E67B92" w:rsidRPr="003A14AA">
        <w:rPr>
          <w:noProof/>
          <w:lang w:val="es-ES"/>
        </w:rPr>
        <w:t>y probarlo con nuestro dj</w:t>
      </w:r>
    </w:p>
    <w:p w:rsidR="00F34B92" w:rsidRDefault="00F34B92" w:rsidP="00F34B92">
      <w:pPr>
        <w:pStyle w:val="ListParagraph"/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t xml:space="preserve">Los seleccionados podrán crear campañas en redes sociales, indicando que van en calidad de </w:t>
      </w:r>
      <w:r w:rsidR="006654C6">
        <w:rPr>
          <w:noProof/>
          <w:lang w:val="es-ES"/>
        </w:rPr>
        <w:t>competidor,</w:t>
      </w:r>
      <w:r>
        <w:rPr>
          <w:noProof/>
          <w:lang w:val="es-ES"/>
        </w:rPr>
        <w:t xml:space="preserve"> en ningun caso anunciarse c</w:t>
      </w:r>
      <w:r w:rsidR="006654C6">
        <w:rPr>
          <w:noProof/>
          <w:lang w:val="es-ES"/>
        </w:rPr>
        <w:t>omo organizadores o productores.</w:t>
      </w:r>
    </w:p>
    <w:p w:rsidR="00F34B92" w:rsidRPr="00F34B92" w:rsidRDefault="00F34B92" w:rsidP="00F34B92">
      <w:pPr>
        <w:pStyle w:val="ListParagraph"/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t>En toda la comunicación se sugiere usar el hastag #Fan</w:t>
      </w:r>
      <w:r w:rsidR="00585BE9">
        <w:rPr>
          <w:noProof/>
          <w:lang w:val="es-ES"/>
        </w:rPr>
        <w:t>valpo2019</w:t>
      </w:r>
      <w:r w:rsidR="00497BE1">
        <w:rPr>
          <w:noProof/>
          <w:lang w:val="es-ES"/>
        </w:rPr>
        <w:br/>
      </w:r>
    </w:p>
    <w:p w:rsidR="00F34B92" w:rsidRPr="00F34B92" w:rsidRDefault="00F34B92" w:rsidP="00F34B92">
      <w:pPr>
        <w:rPr>
          <w:noProof/>
          <w:lang w:val="es-ES"/>
        </w:rPr>
      </w:pPr>
    </w:p>
    <w:p w:rsidR="00F34B92" w:rsidRPr="00E30044" w:rsidRDefault="00F34B92">
      <w:pPr>
        <w:rPr>
          <w:noProof/>
          <w:lang w:val="es-ES"/>
        </w:rPr>
      </w:pPr>
    </w:p>
    <w:sectPr w:rsidR="00F34B92" w:rsidRPr="00E30044" w:rsidSect="00D225F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9D" w:rsidRDefault="00AB5B9D" w:rsidP="00F34B92">
      <w:pPr>
        <w:spacing w:after="0" w:line="240" w:lineRule="auto"/>
      </w:pPr>
      <w:r>
        <w:separator/>
      </w:r>
    </w:p>
  </w:endnote>
  <w:endnote w:type="continuationSeparator" w:id="0">
    <w:p w:rsidR="00AB5B9D" w:rsidRDefault="00AB5B9D" w:rsidP="00F3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92" w:rsidRPr="00F34B92" w:rsidRDefault="00F34B92" w:rsidP="00F34B92">
    <w:pPr>
      <w:pStyle w:val="Footer"/>
      <w:jc w:val="center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9D" w:rsidRDefault="00AB5B9D" w:rsidP="00F34B92">
      <w:pPr>
        <w:spacing w:after="0" w:line="240" w:lineRule="auto"/>
      </w:pPr>
      <w:r>
        <w:separator/>
      </w:r>
    </w:p>
  </w:footnote>
  <w:footnote w:type="continuationSeparator" w:id="0">
    <w:p w:rsidR="00AB5B9D" w:rsidRDefault="00AB5B9D" w:rsidP="00F3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92" w:rsidRDefault="00F34B92">
    <w:pPr>
      <w:pStyle w:val="Header"/>
    </w:pPr>
    <w:r>
      <w:rPr>
        <w:rFonts w:ascii="Trebuchet MS" w:hAnsi="Trebuchet MS"/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4925419</wp:posOffset>
          </wp:positionH>
          <wp:positionV relativeFrom="paragraph">
            <wp:posOffset>-98436</wp:posOffset>
          </wp:positionV>
          <wp:extent cx="1638331" cy="476475"/>
          <wp:effectExtent l="0" t="0" r="0" b="0"/>
          <wp:wrapNone/>
          <wp:docPr id="1" name="Imagen 1" descr="C:\Users\keros\Desktop\Marduk-logo-colores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os\Desktop\Marduk-logo-colores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31" cy="4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4855"/>
    <w:multiLevelType w:val="hybridMultilevel"/>
    <w:tmpl w:val="2DDCAE22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6307"/>
    <w:multiLevelType w:val="hybridMultilevel"/>
    <w:tmpl w:val="1F12435A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E6094"/>
    <w:multiLevelType w:val="hybridMultilevel"/>
    <w:tmpl w:val="D9808950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92"/>
    <w:rsid w:val="00136C64"/>
    <w:rsid w:val="002522AC"/>
    <w:rsid w:val="003216F4"/>
    <w:rsid w:val="003A14AA"/>
    <w:rsid w:val="004433A3"/>
    <w:rsid w:val="004661E1"/>
    <w:rsid w:val="00497BE1"/>
    <w:rsid w:val="00585BE9"/>
    <w:rsid w:val="006654C6"/>
    <w:rsid w:val="00785BFB"/>
    <w:rsid w:val="00896584"/>
    <w:rsid w:val="009B6E01"/>
    <w:rsid w:val="009C71C1"/>
    <w:rsid w:val="00A52B58"/>
    <w:rsid w:val="00AB0C7A"/>
    <w:rsid w:val="00AB5B9D"/>
    <w:rsid w:val="00AC24DA"/>
    <w:rsid w:val="00C47315"/>
    <w:rsid w:val="00C82017"/>
    <w:rsid w:val="00CA06C1"/>
    <w:rsid w:val="00D15563"/>
    <w:rsid w:val="00D225FF"/>
    <w:rsid w:val="00DC2750"/>
    <w:rsid w:val="00DD602A"/>
    <w:rsid w:val="00E30044"/>
    <w:rsid w:val="00E67B92"/>
    <w:rsid w:val="00E74F79"/>
    <w:rsid w:val="00EE3A4E"/>
    <w:rsid w:val="00F3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DC95"/>
  <w15:docId w15:val="{B42C253E-D468-4F39-A034-0C7D7D3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5FF"/>
  </w:style>
  <w:style w:type="paragraph" w:styleId="Heading1">
    <w:name w:val="heading 1"/>
    <w:basedOn w:val="Normal"/>
    <w:next w:val="Normal"/>
    <w:link w:val="Heading1Char"/>
    <w:uiPriority w:val="9"/>
    <w:qFormat/>
    <w:rsid w:val="00D225FF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5F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5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5F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5F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5F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5F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5F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5F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5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D225FF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5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5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25FF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5F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5F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5F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5F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5F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5F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5F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5F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D225FF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225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225FF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D225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225F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5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5F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5F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225F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225F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225FF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5FF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5FF"/>
    <w:pPr>
      <w:outlineLvl w:val="9"/>
    </w:pPr>
  </w:style>
  <w:style w:type="paragraph" w:styleId="NoSpacing">
    <w:name w:val="No Spacing"/>
    <w:uiPriority w:val="1"/>
    <w:qFormat/>
    <w:rsid w:val="00D225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92"/>
  </w:style>
  <w:style w:type="paragraph" w:styleId="Footer">
    <w:name w:val="footer"/>
    <w:basedOn w:val="Normal"/>
    <w:link w:val="FooterChar"/>
    <w:uiPriority w:val="99"/>
    <w:unhideWhenUsed/>
    <w:rsid w:val="00F34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92"/>
  </w:style>
  <w:style w:type="paragraph" w:styleId="NormalWeb">
    <w:name w:val="Normal (Web)"/>
    <w:basedOn w:val="Normal"/>
    <w:uiPriority w:val="99"/>
    <w:semiHidden/>
    <w:unhideWhenUsed/>
    <w:rsid w:val="009C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9C71C1"/>
  </w:style>
  <w:style w:type="character" w:styleId="Hyperlink">
    <w:name w:val="Hyperlink"/>
    <w:basedOn w:val="DefaultParagraphFont"/>
    <w:uiPriority w:val="99"/>
    <w:semiHidden/>
    <w:unhideWhenUsed/>
    <w:rsid w:val="009C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oke@mardukpro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aoke@mardukpr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os\AppData\Roaming\Microsoft\Template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faceta.dotx</Template>
  <TotalTime>1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Guajardo</dc:creator>
  <cp:lastModifiedBy>Francisca Jara</cp:lastModifiedBy>
  <cp:revision>2</cp:revision>
  <dcterms:created xsi:type="dcterms:W3CDTF">2019-04-05T20:13:00Z</dcterms:created>
  <dcterms:modified xsi:type="dcterms:W3CDTF">2019-04-05T20:13:00Z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